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4F76B981" w14:textId="77777777" w:rsidTr="00BC0E60">
        <w:trPr>
          <w:tblCellSpacing w:w="72" w:type="dxa"/>
        </w:trPr>
        <w:tc>
          <w:tcPr>
            <w:tcW w:w="6791" w:type="dxa"/>
            <w:shd w:val="clear" w:color="auto" w:fill="D7E8E8" w:themeFill="accent1" w:themeFillTint="33"/>
            <w:tcMar>
              <w:right w:w="259" w:type="dxa"/>
            </w:tcMar>
            <w:vAlign w:val="center"/>
          </w:tcPr>
          <w:p w14:paraId="175178EA" w14:textId="351586A3" w:rsidR="00FE4BDB" w:rsidRPr="00A62AD4" w:rsidRDefault="00AC5CDD" w:rsidP="00FE4BDB">
            <w:pPr>
              <w:pStyle w:val="Title"/>
              <w:spacing w:after="240"/>
            </w:pPr>
            <w:r w:rsidRPr="00DA7B6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B052DF6" wp14:editId="7580929F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66675</wp:posOffset>
                  </wp:positionV>
                  <wp:extent cx="1828800" cy="1057910"/>
                  <wp:effectExtent l="0" t="0" r="0" b="8890"/>
                  <wp:wrapNone/>
                  <wp:docPr id="1" name="Picture 1" descr="mhy3q4ba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hy3q4ba[1]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9C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69143" wp14:editId="65BA9E55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1113790</wp:posOffset>
                      </wp:positionV>
                      <wp:extent cx="1955165" cy="279400"/>
                      <wp:effectExtent l="0" t="0" r="26035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16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6184A75" w14:textId="5EBF77B7" w:rsidR="00D619CA" w:rsidRPr="00AC5CDD" w:rsidRDefault="00D619C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5CDD">
                                    <w:rPr>
                                      <w:b/>
                                      <w:bCs/>
                                    </w:rPr>
                                    <w:t>BRINGING OUT THE BEST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9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4.65pt;margin-top:87.7pt;width:153.9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" fillcolor="#d7e8e8 [660]" strokecolor="#d7e8e8 [660]" strokeweight=".5pt">
                      <v:textbox>
                        <w:txbxContent>
                          <w:p w14:paraId="46184A75" w14:textId="5EBF77B7" w:rsidR="00D619CA" w:rsidRPr="00AC5CDD" w:rsidRDefault="00D619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5CDD">
                              <w:rPr>
                                <w:b/>
                                <w:bCs/>
                              </w:rPr>
                              <w:t>BRINGING OUT THE BEST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5512DB5F" w14:textId="226E6156" w:rsidR="00FE4BDB" w:rsidRPr="00A62AD4" w:rsidRDefault="00167817" w:rsidP="00167817">
            <w:pPr>
              <w:pStyle w:val="Subtitle"/>
              <w:spacing w:after="240"/>
            </w:pPr>
            <w:r>
              <w:t>making a sandtimer</w:t>
            </w:r>
          </w:p>
        </w:tc>
      </w:tr>
      <w:tr w:rsidR="009919C2" w:rsidRPr="00A62AD4" w14:paraId="7FA6065E" w14:textId="77777777" w:rsidTr="00BC0E60">
        <w:trPr>
          <w:tblCellSpacing w:w="72" w:type="dxa"/>
        </w:trPr>
        <w:tc>
          <w:tcPr>
            <w:tcW w:w="10782" w:type="dxa"/>
            <w:gridSpan w:val="2"/>
            <w:shd w:val="clear" w:color="auto" w:fill="auto"/>
            <w:tcMar>
              <w:right w:w="259" w:type="dxa"/>
            </w:tcMar>
          </w:tcPr>
          <w:p w14:paraId="51299F8E" w14:textId="77777777" w:rsidR="00D34512" w:rsidRDefault="00D34512" w:rsidP="000049B8">
            <w:pPr>
              <w:pStyle w:val="ListParagraph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</w:p>
          <w:p w14:paraId="0BEC6C47" w14:textId="77777777" w:rsidR="00AC5CDD" w:rsidRDefault="00AC5CDD" w:rsidP="000049B8">
            <w:pPr>
              <w:pStyle w:val="ListParagraph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</w:p>
          <w:p w14:paraId="0FB3EA70" w14:textId="0435862F" w:rsidR="00BC0E60" w:rsidRPr="00BC0E60" w:rsidRDefault="00BC0E60" w:rsidP="00BC0E60"/>
          <w:p w14:paraId="14697518" w14:textId="2CBDE027" w:rsidR="00BC0E60" w:rsidRPr="00BC0E60" w:rsidRDefault="00BC0E60" w:rsidP="00BC0E60"/>
          <w:p w14:paraId="0B4D081F" w14:textId="77777777" w:rsidR="00BC0E60" w:rsidRPr="00BC0E60" w:rsidRDefault="00BC0E60" w:rsidP="00BC0E60"/>
          <w:p w14:paraId="3A5687B5" w14:textId="7648537B" w:rsidR="00167817" w:rsidRDefault="00167817" w:rsidP="00167817">
            <w:pPr>
              <w:jc w:val="center"/>
            </w:pPr>
            <w:r>
              <w:t>Sand Timer Instructions</w:t>
            </w:r>
          </w:p>
          <w:p w14:paraId="4FB78CE5" w14:textId="072725F0" w:rsidR="00167817" w:rsidRDefault="00167817" w:rsidP="00167817">
            <w:pPr>
              <w:jc w:val="center"/>
            </w:pPr>
          </w:p>
          <w:p w14:paraId="03E72B2D" w14:textId="66B05BEC" w:rsidR="00167817" w:rsidRDefault="00167817" w:rsidP="00167817">
            <w:r w:rsidRPr="00167817">
              <w:rPr>
                <w:highlight w:val="yellow"/>
              </w:rPr>
              <w:t>Do ahead of time:</w:t>
            </w:r>
          </w:p>
          <w:p w14:paraId="4E2924B0" w14:textId="53A9F1F0" w:rsidR="00167817" w:rsidRDefault="00167817" w:rsidP="00167817">
            <w:pPr>
              <w:spacing w:after="160" w:line="256" w:lineRule="auto"/>
            </w:pPr>
            <w:r>
              <w:t xml:space="preserve">     1.</w:t>
            </w:r>
            <w:r>
              <w:t>Wash and dry completely 2 soda bottles</w:t>
            </w:r>
          </w:p>
          <w:p w14:paraId="61BDA48D" w14:textId="23ACA9BD" w:rsidR="00167817" w:rsidRDefault="00167817" w:rsidP="00167817">
            <w:pPr>
              <w:spacing w:after="160" w:line="256" w:lineRule="auto"/>
            </w:pPr>
            <w:r>
              <w:t xml:space="preserve">     2. Put a ring of hot glue around the inside of the tornado tube to slow the flow down.   This make take some trial and error.</w:t>
            </w:r>
          </w:p>
          <w:p w14:paraId="68EB1A71" w14:textId="6137766D" w:rsidR="00167817" w:rsidRDefault="00167817" w:rsidP="00167817">
            <w:pPr>
              <w:spacing w:after="160" w:line="256" w:lineRule="auto"/>
            </w:pPr>
            <w:r>
              <w:t>After bottles and glue are dry:</w:t>
            </w:r>
          </w:p>
          <w:p w14:paraId="1B714457" w14:textId="77777777" w:rsidR="00167817" w:rsidRDefault="00167817" w:rsidP="00167817">
            <w:pPr>
              <w:pStyle w:val="ListParagraph"/>
              <w:numPr>
                <w:ilvl w:val="0"/>
                <w:numId w:val="14"/>
              </w:numPr>
              <w:spacing w:after="160" w:line="256" w:lineRule="auto"/>
            </w:pPr>
            <w:r>
              <w:t>Remove the top and plastic ring from around the neck of the bottle</w:t>
            </w:r>
          </w:p>
          <w:p w14:paraId="63576D42" w14:textId="0E8C2351" w:rsidR="00167817" w:rsidRDefault="00167817" w:rsidP="00167817">
            <w:pPr>
              <w:pStyle w:val="ListParagraph"/>
              <w:numPr>
                <w:ilvl w:val="0"/>
                <w:numId w:val="14"/>
              </w:numPr>
              <w:spacing w:after="160" w:line="256" w:lineRule="auto"/>
            </w:pPr>
            <w:r>
              <w:t>Using a funnel, pour about ½ cup of white sand into a bottle</w:t>
            </w:r>
            <w:r>
              <w:t xml:space="preserve"> (we use </w:t>
            </w:r>
            <w:proofErr w:type="spellStart"/>
            <w:r>
              <w:t>Sandtastik</w:t>
            </w:r>
            <w:proofErr w:type="spellEnd"/>
            <w:r>
              <w:t>)</w:t>
            </w:r>
          </w:p>
          <w:p w14:paraId="46065416" w14:textId="6AFC90B5" w:rsidR="00167817" w:rsidRDefault="00167817" w:rsidP="00167817">
            <w:pPr>
              <w:pStyle w:val="ListParagraph"/>
              <w:numPr>
                <w:ilvl w:val="0"/>
                <w:numId w:val="14"/>
              </w:numPr>
              <w:spacing w:after="160" w:line="256" w:lineRule="auto"/>
            </w:pPr>
            <w:r>
              <w:t xml:space="preserve">Add colored </w:t>
            </w:r>
            <w:r>
              <w:t xml:space="preserve">craft </w:t>
            </w:r>
            <w:r>
              <w:t>sand (about another ½ cup) and shake to mix</w:t>
            </w:r>
          </w:p>
          <w:p w14:paraId="339CBEF0" w14:textId="77777777" w:rsidR="00167817" w:rsidRDefault="00167817" w:rsidP="00167817">
            <w:pPr>
              <w:pStyle w:val="ListParagraph"/>
              <w:numPr>
                <w:ilvl w:val="0"/>
                <w:numId w:val="14"/>
              </w:numPr>
              <w:spacing w:after="160" w:line="256" w:lineRule="auto"/>
            </w:pPr>
            <w:r>
              <w:t>Attach “tornado tube” to bottle one and top off with bottle two, tighten to make sure it is secure.</w:t>
            </w:r>
          </w:p>
          <w:p w14:paraId="1F55DEAC" w14:textId="31338151" w:rsidR="00167817" w:rsidRDefault="00167817" w:rsidP="00167817">
            <w:pPr>
              <w:pStyle w:val="ListParagraph"/>
              <w:numPr>
                <w:ilvl w:val="0"/>
                <w:numId w:val="14"/>
              </w:numPr>
              <w:spacing w:after="160" w:line="256" w:lineRule="auto"/>
            </w:pPr>
            <w:r>
              <w:t>Get your stopwatch ready and as you flip the bottles, start the timer.</w:t>
            </w:r>
          </w:p>
          <w:p w14:paraId="3C4C2C06" w14:textId="77777777" w:rsidR="00167817" w:rsidRDefault="00167817" w:rsidP="00167817">
            <w:pPr>
              <w:pStyle w:val="ListParagraph"/>
              <w:numPr>
                <w:ilvl w:val="0"/>
                <w:numId w:val="14"/>
              </w:numPr>
              <w:spacing w:after="160" w:line="256" w:lineRule="auto"/>
            </w:pPr>
            <w:r>
              <w:t>Add or take out sand to have it get to the time you desire.</w:t>
            </w:r>
          </w:p>
          <w:p w14:paraId="5141BD38" w14:textId="77777777" w:rsidR="00167817" w:rsidRDefault="00167817" w:rsidP="00167817">
            <w:pPr>
              <w:pStyle w:val="ListParagraph"/>
              <w:numPr>
                <w:ilvl w:val="0"/>
                <w:numId w:val="14"/>
              </w:numPr>
              <w:spacing w:after="160" w:line="256" w:lineRule="auto"/>
            </w:pPr>
            <w:r>
              <w:t>This may take a few times of flipping and timing to get it right.</w:t>
            </w:r>
          </w:p>
          <w:p w14:paraId="6204DB6B" w14:textId="77777777" w:rsidR="00167817" w:rsidRDefault="00167817" w:rsidP="00167817">
            <w:pPr>
              <w:pStyle w:val="ListParagraph"/>
              <w:numPr>
                <w:ilvl w:val="0"/>
                <w:numId w:val="14"/>
              </w:numPr>
              <w:spacing w:after="160" w:line="256" w:lineRule="auto"/>
            </w:pPr>
            <w:r>
              <w:t>Add the label to mark how long the timer is. (create your label using the label maker)</w:t>
            </w:r>
          </w:p>
          <w:p w14:paraId="6F627C0C" w14:textId="0AECA8DB" w:rsidR="00167817" w:rsidRDefault="00167817" w:rsidP="00167817">
            <w:pPr>
              <w:spacing w:after="160" w:line="256" w:lineRule="auto"/>
              <w:ind w:left="360"/>
            </w:pPr>
          </w:p>
          <w:p w14:paraId="7AF67D7A" w14:textId="5D38B3EB" w:rsidR="00BC0E60" w:rsidRPr="00BC0E60" w:rsidRDefault="00BC0E60" w:rsidP="00BC0E60"/>
          <w:p w14:paraId="635B2F49" w14:textId="3C31F975" w:rsidR="00BC0E60" w:rsidRPr="00BC0E60" w:rsidRDefault="00BC0E60" w:rsidP="00BC0E60"/>
          <w:p w14:paraId="643BD398" w14:textId="77777777" w:rsidR="00BC0E60" w:rsidRPr="00BC0E60" w:rsidRDefault="00BC0E60" w:rsidP="00BC0E60"/>
          <w:p w14:paraId="09181694" w14:textId="7C26E4DC" w:rsidR="00BC0E60" w:rsidRPr="00BC0E60" w:rsidRDefault="00BC0E60" w:rsidP="00BC0E60"/>
          <w:p w14:paraId="7B26B57E" w14:textId="170DA06E" w:rsidR="00BC0E60" w:rsidRPr="00BC0E60" w:rsidRDefault="00BC0E60" w:rsidP="00BC0E60"/>
          <w:p w14:paraId="00D066F8" w14:textId="77777777" w:rsidR="00BC0E60" w:rsidRPr="00BC0E60" w:rsidRDefault="00BC0E60" w:rsidP="00BC0E60"/>
          <w:p w14:paraId="3368E76C" w14:textId="5A82E011" w:rsidR="00BC0E60" w:rsidRPr="00BC0E60" w:rsidRDefault="00BC0E60" w:rsidP="00BC0E60"/>
          <w:p w14:paraId="69DAD11A" w14:textId="0A94C5FD" w:rsidR="00BC0E60" w:rsidRPr="00BC0E60" w:rsidRDefault="00BC0E60" w:rsidP="00BC0E60"/>
          <w:p w14:paraId="087C31D6" w14:textId="77777777" w:rsidR="00BC0E60" w:rsidRPr="00BC0E60" w:rsidRDefault="00BC0E60" w:rsidP="00BC0E60"/>
          <w:p w14:paraId="278975C9" w14:textId="5F786CD2" w:rsidR="00BC0E60" w:rsidRPr="00BC0E60" w:rsidRDefault="00BC0E60" w:rsidP="00BC0E60"/>
          <w:p w14:paraId="29F39519" w14:textId="00ABADA3" w:rsidR="00BC0E60" w:rsidRPr="00BC0E60" w:rsidRDefault="00BC0E60" w:rsidP="00BC0E60"/>
          <w:p w14:paraId="5530F99D" w14:textId="77777777" w:rsidR="00BC0E60" w:rsidRPr="00BC0E60" w:rsidRDefault="00BC0E60" w:rsidP="00BC0E60"/>
          <w:p w14:paraId="5C9648E7" w14:textId="0C77B471" w:rsidR="00BC0E60" w:rsidRPr="00BC0E60" w:rsidRDefault="00BC0E60" w:rsidP="00BC0E60"/>
          <w:p w14:paraId="67520374" w14:textId="505B6004" w:rsidR="00BC0E60" w:rsidRPr="00BC0E60" w:rsidRDefault="00BC0E60" w:rsidP="00BC0E60"/>
          <w:p w14:paraId="5C7F625A" w14:textId="77777777" w:rsidR="00BC0E60" w:rsidRPr="00BC0E60" w:rsidRDefault="00BC0E60" w:rsidP="00BC0E60"/>
          <w:p w14:paraId="37A15721" w14:textId="43984D34" w:rsidR="00BC0E60" w:rsidRPr="00BC0E60" w:rsidRDefault="00BC0E60" w:rsidP="00BC0E60"/>
          <w:p w14:paraId="44D690EB" w14:textId="768256B8" w:rsidR="00BC0E60" w:rsidRPr="00BC0E60" w:rsidRDefault="00BC0E60" w:rsidP="00BC0E60"/>
          <w:p w14:paraId="0145B866" w14:textId="77777777" w:rsidR="00BC0E60" w:rsidRPr="00BC0E60" w:rsidRDefault="00BC0E60" w:rsidP="00BC0E60"/>
          <w:p w14:paraId="68B88202" w14:textId="096063DE" w:rsidR="00BC0E60" w:rsidRPr="00BC0E60" w:rsidRDefault="00BC0E60" w:rsidP="00BC0E60"/>
          <w:p w14:paraId="51E3E6A8" w14:textId="2F149EE9" w:rsidR="00BC0E60" w:rsidRPr="00BC0E60" w:rsidRDefault="00BC0E60" w:rsidP="00BC0E60"/>
          <w:p w14:paraId="45212F5B" w14:textId="77777777" w:rsidR="00BC0E60" w:rsidRPr="00BC0E60" w:rsidRDefault="00BC0E60" w:rsidP="00BC0E60"/>
          <w:p w14:paraId="3B3039B6" w14:textId="4422D4CE" w:rsidR="00BC0E60" w:rsidRPr="00BC0E60" w:rsidRDefault="00BC0E60" w:rsidP="00BC0E60"/>
          <w:p w14:paraId="074ACCF0" w14:textId="5BA4CE74" w:rsidR="00BC0E60" w:rsidRPr="00BC0E60" w:rsidRDefault="00BC0E60" w:rsidP="00BC0E60"/>
          <w:p w14:paraId="5C912BFA" w14:textId="77777777" w:rsidR="00BC0E60" w:rsidRPr="00BC0E60" w:rsidRDefault="00BC0E60" w:rsidP="00BC0E60"/>
          <w:p w14:paraId="3E110CF2" w14:textId="2F2A85BE" w:rsidR="00BC0E60" w:rsidRPr="00BC0E60" w:rsidRDefault="00BC0E60" w:rsidP="00BC0E60"/>
          <w:p w14:paraId="0D599E19" w14:textId="4212D0EA" w:rsidR="00BC0E60" w:rsidRPr="00BC0E60" w:rsidRDefault="00BC0E60" w:rsidP="00BC0E60"/>
          <w:p w14:paraId="66E584CF" w14:textId="77777777" w:rsidR="00BC0E60" w:rsidRPr="00BC0E60" w:rsidRDefault="00BC0E60" w:rsidP="00BC0E60"/>
          <w:p w14:paraId="48B681E7" w14:textId="1CA25FB3" w:rsidR="00BC0E60" w:rsidRPr="00BC0E60" w:rsidRDefault="00BC0E60" w:rsidP="00BC0E60"/>
          <w:p w14:paraId="1C3E1545" w14:textId="14C2B73C" w:rsidR="00BC0E60" w:rsidRPr="00BC0E60" w:rsidRDefault="00BC0E60" w:rsidP="00BC0E60"/>
          <w:p w14:paraId="0CFC30FF" w14:textId="77777777" w:rsidR="00BC0E60" w:rsidRPr="00BC0E60" w:rsidRDefault="00BC0E60" w:rsidP="00BC0E60"/>
          <w:p w14:paraId="18C47950" w14:textId="446EABD5" w:rsidR="00BC0E60" w:rsidRPr="00BC0E60" w:rsidRDefault="00BC0E60" w:rsidP="00BC0E60"/>
          <w:p w14:paraId="64C2E5F0" w14:textId="23FC270B" w:rsidR="00BC0E60" w:rsidRPr="00BC0E60" w:rsidRDefault="00BC0E60" w:rsidP="00BC0E60"/>
          <w:p w14:paraId="1B729855" w14:textId="77777777" w:rsidR="00BC0E60" w:rsidRPr="00BC0E60" w:rsidRDefault="00BC0E60" w:rsidP="00BC0E60"/>
          <w:p w14:paraId="4E49C8B7" w14:textId="33DF5C04" w:rsidR="009919C2" w:rsidRPr="00A62AD4" w:rsidRDefault="009919C2" w:rsidP="00A62AD4">
            <w:pPr>
              <w:pStyle w:val="Phone"/>
            </w:pPr>
          </w:p>
        </w:tc>
      </w:tr>
    </w:tbl>
    <w:p w14:paraId="1F4F47F3" w14:textId="77777777" w:rsidR="00A62AD4" w:rsidRPr="00A62AD4" w:rsidRDefault="00A62AD4" w:rsidP="00547B35">
      <w:pPr>
        <w:pStyle w:val="NoSpacing"/>
      </w:pPr>
    </w:p>
    <w:sectPr w:rsidR="00A62AD4" w:rsidRPr="00A62AD4" w:rsidSect="00BC0E60">
      <w:footerReference w:type="default" r:id="rId8"/>
      <w:footerReference w:type="first" r:id="rId9"/>
      <w:pgSz w:w="12240" w:h="15840"/>
      <w:pgMar w:top="720" w:right="720" w:bottom="1080" w:left="72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3829" w14:textId="77777777" w:rsidR="00F41AE9" w:rsidRDefault="00F41AE9">
      <w:pPr>
        <w:spacing w:after="0" w:line="240" w:lineRule="auto"/>
      </w:pPr>
      <w:r>
        <w:separator/>
      </w:r>
    </w:p>
  </w:endnote>
  <w:endnote w:type="continuationSeparator" w:id="0">
    <w:p w14:paraId="02758465" w14:textId="77777777" w:rsidR="00F41AE9" w:rsidRDefault="00F4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DD968" w14:textId="65964D27" w:rsidR="00840850" w:rsidRDefault="00F41AE9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09A9" w14:textId="2715705F" w:rsidR="000049B8" w:rsidRPr="00D34512" w:rsidRDefault="00BC0E60">
    <w:pPr>
      <w:pStyle w:val="Footer"/>
    </w:pP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48016F5C" wp14:editId="7C84BFC1">
          <wp:simplePos x="0" y="0"/>
          <wp:positionH relativeFrom="margin">
            <wp:align>center</wp:align>
          </wp:positionH>
          <wp:positionV relativeFrom="page">
            <wp:posOffset>8970222</wp:posOffset>
          </wp:positionV>
          <wp:extent cx="868680" cy="89916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GCPFC-Logo-Stacked-w-Aff-IDArtboard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F1BEC63" wp14:editId="4BD2555E">
          <wp:simplePos x="0" y="0"/>
          <wp:positionH relativeFrom="margin">
            <wp:align>left</wp:align>
          </wp:positionH>
          <wp:positionV relativeFrom="page">
            <wp:posOffset>9114790</wp:posOffset>
          </wp:positionV>
          <wp:extent cx="1666875" cy="4381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G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63360" behindDoc="0" locked="0" layoutInCell="1" allowOverlap="1" wp14:anchorId="7784A06A" wp14:editId="770D42BA">
          <wp:simplePos x="0" y="0"/>
          <wp:positionH relativeFrom="margin">
            <wp:align>right</wp:align>
          </wp:positionH>
          <wp:positionV relativeFrom="page">
            <wp:posOffset>9148869</wp:posOffset>
          </wp:positionV>
          <wp:extent cx="1016000" cy="5974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ala_bitma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8A29" w14:textId="77777777" w:rsidR="00F41AE9" w:rsidRDefault="00F41AE9">
      <w:pPr>
        <w:spacing w:after="0" w:line="240" w:lineRule="auto"/>
      </w:pPr>
      <w:r>
        <w:separator/>
      </w:r>
    </w:p>
  </w:footnote>
  <w:footnote w:type="continuationSeparator" w:id="0">
    <w:p w14:paraId="626E7573" w14:textId="77777777" w:rsidR="00F41AE9" w:rsidRDefault="00F4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06C1"/>
    <w:multiLevelType w:val="hybridMultilevel"/>
    <w:tmpl w:val="50BA4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1388"/>
    <w:multiLevelType w:val="hybridMultilevel"/>
    <w:tmpl w:val="EEC4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050D0"/>
    <w:multiLevelType w:val="hybridMultilevel"/>
    <w:tmpl w:val="45E8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83360"/>
    <w:multiLevelType w:val="hybridMultilevel"/>
    <w:tmpl w:val="421A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0"/>
    <w:rsid w:val="000049B8"/>
    <w:rsid w:val="000351C0"/>
    <w:rsid w:val="001635C3"/>
    <w:rsid w:val="00167817"/>
    <w:rsid w:val="001B09BF"/>
    <w:rsid w:val="00212FC8"/>
    <w:rsid w:val="00273FE0"/>
    <w:rsid w:val="002A752A"/>
    <w:rsid w:val="003640D2"/>
    <w:rsid w:val="00373061"/>
    <w:rsid w:val="0039607E"/>
    <w:rsid w:val="003A1681"/>
    <w:rsid w:val="003E7218"/>
    <w:rsid w:val="003F34EC"/>
    <w:rsid w:val="00424F4C"/>
    <w:rsid w:val="004A152B"/>
    <w:rsid w:val="00547B35"/>
    <w:rsid w:val="005513E9"/>
    <w:rsid w:val="00597246"/>
    <w:rsid w:val="00604635"/>
    <w:rsid w:val="00661932"/>
    <w:rsid w:val="00712E3A"/>
    <w:rsid w:val="00791271"/>
    <w:rsid w:val="007E689D"/>
    <w:rsid w:val="007E762E"/>
    <w:rsid w:val="00840850"/>
    <w:rsid w:val="008D5551"/>
    <w:rsid w:val="009919C2"/>
    <w:rsid w:val="009E2CA7"/>
    <w:rsid w:val="00A21B4A"/>
    <w:rsid w:val="00A62AD4"/>
    <w:rsid w:val="00A62DE4"/>
    <w:rsid w:val="00A63E63"/>
    <w:rsid w:val="00A83F67"/>
    <w:rsid w:val="00AC5CDD"/>
    <w:rsid w:val="00B049A7"/>
    <w:rsid w:val="00B17A07"/>
    <w:rsid w:val="00B84CA8"/>
    <w:rsid w:val="00B862AA"/>
    <w:rsid w:val="00BA21E7"/>
    <w:rsid w:val="00BC0E60"/>
    <w:rsid w:val="00C73579"/>
    <w:rsid w:val="00C846F3"/>
    <w:rsid w:val="00D34512"/>
    <w:rsid w:val="00D619CA"/>
    <w:rsid w:val="00D91B70"/>
    <w:rsid w:val="00DB195B"/>
    <w:rsid w:val="00E27C48"/>
    <w:rsid w:val="00E85770"/>
    <w:rsid w:val="00F176B5"/>
    <w:rsid w:val="00F41AE9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5C4EE"/>
  <w15:chartTrackingRefBased/>
  <w15:docId w15:val="{B5DB8D25-C251-47A2-A5A3-469A4DC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lexa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Janet Howard</cp:lastModifiedBy>
  <cp:revision>2</cp:revision>
  <cp:lastPrinted>2019-08-05T21:39:00Z</cp:lastPrinted>
  <dcterms:created xsi:type="dcterms:W3CDTF">2021-08-11T20:01:00Z</dcterms:created>
  <dcterms:modified xsi:type="dcterms:W3CDTF">2021-08-11T20:01:00Z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